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C5" w:rsidRDefault="00FD2EC5" w:rsidP="00FD2EC5">
      <w:pPr>
        <w:rPr>
          <w:rFonts w:ascii="Arial" w:hAnsi="Arial" w:cs="Arial"/>
          <w:sz w:val="36"/>
          <w:szCs w:val="36"/>
        </w:rPr>
      </w:pPr>
    </w:p>
    <w:p w:rsidR="00FD2EC5" w:rsidRPr="00FD2EC5" w:rsidRDefault="005B190B" w:rsidP="00FD2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Inschrijf</w:t>
      </w:r>
      <w:r w:rsidRPr="005B190B">
        <w:rPr>
          <w:rFonts w:ascii="Arial" w:hAnsi="Arial" w:cs="Arial"/>
          <w:sz w:val="36"/>
          <w:szCs w:val="36"/>
        </w:rPr>
        <w:t>formulier cursus Preventiemedewerker</w:t>
      </w:r>
      <w:r w:rsidR="00FD2EC5">
        <w:rPr>
          <w:rFonts w:ascii="Arial" w:hAnsi="Arial" w:cs="Arial"/>
          <w:sz w:val="36"/>
          <w:szCs w:val="36"/>
        </w:rPr>
        <w:br/>
      </w:r>
    </w:p>
    <w:p w:rsidR="00E05ECB" w:rsidRPr="00E05ECB" w:rsidRDefault="00FD5C94">
      <w:pPr>
        <w:rPr>
          <w:rFonts w:ascii="Arial" w:hAnsi="Arial" w:cs="Arial"/>
          <w:b/>
        </w:rPr>
      </w:pPr>
      <w:r w:rsidRPr="00E05ECB">
        <w:rPr>
          <w:rFonts w:ascii="Arial" w:hAnsi="Arial" w:cs="Arial"/>
        </w:rPr>
        <w:t>Ja</w:t>
      </w:r>
      <w:r w:rsidR="00E05ECB" w:rsidRPr="00E05ECB">
        <w:rPr>
          <w:rFonts w:ascii="Arial" w:hAnsi="Arial" w:cs="Arial"/>
        </w:rPr>
        <w:t>! I</w:t>
      </w:r>
      <w:r w:rsidR="005B190B" w:rsidRPr="00E05ECB">
        <w:rPr>
          <w:rFonts w:ascii="Arial" w:hAnsi="Arial" w:cs="Arial"/>
        </w:rPr>
        <w:t>k wil graag deelnemen aa</w:t>
      </w:r>
      <w:r w:rsidR="00E05ECB" w:rsidRPr="00E05ECB">
        <w:rPr>
          <w:rFonts w:ascii="Arial" w:hAnsi="Arial" w:cs="Arial"/>
        </w:rPr>
        <w:t>n de cursus Preventiemedewerker.</w:t>
      </w:r>
      <w:r w:rsidR="00FD2EC5">
        <w:rPr>
          <w:rFonts w:ascii="Arial" w:hAnsi="Arial" w:cs="Arial"/>
        </w:rPr>
        <w:br/>
      </w:r>
      <w:r w:rsidR="00FD2EC5">
        <w:rPr>
          <w:rFonts w:ascii="Arial" w:hAnsi="Arial" w:cs="Arial"/>
        </w:rPr>
        <w:br/>
      </w:r>
      <w:r w:rsidR="00E05ECB" w:rsidRPr="00E05ECB">
        <w:rPr>
          <w:rFonts w:ascii="Arial" w:hAnsi="Arial" w:cs="Arial"/>
          <w:b/>
        </w:rPr>
        <w:t>Cursist:</w:t>
      </w:r>
    </w:p>
    <w:p w:rsidR="005B190B" w:rsidRPr="00E05ECB" w:rsidRDefault="00A942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093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EC5">
            <w:rPr>
              <w:rFonts w:ascii="MS Gothic" w:eastAsia="MS Gothic" w:hAnsi="MS Gothic" w:cs="Arial" w:hint="eastAsia"/>
            </w:rPr>
            <w:t>☐</w:t>
          </w:r>
        </w:sdtContent>
      </w:sdt>
      <w:r w:rsidR="005B190B" w:rsidRPr="00E05ECB">
        <w:rPr>
          <w:rFonts w:ascii="Arial" w:hAnsi="Arial" w:cs="Arial"/>
        </w:rPr>
        <w:t xml:space="preserve"> Dhr. </w:t>
      </w:r>
      <w:sdt>
        <w:sdtPr>
          <w:rPr>
            <w:rFonts w:ascii="Arial" w:hAnsi="Arial" w:cs="Arial"/>
          </w:rPr>
          <w:id w:val="-79205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90B" w:rsidRPr="00E05ECB">
            <w:rPr>
              <w:rFonts w:ascii="MS Gothic" w:eastAsia="MS Gothic" w:hAnsi="MS Gothic" w:cs="Arial" w:hint="eastAsia"/>
            </w:rPr>
            <w:t>☐</w:t>
          </w:r>
        </w:sdtContent>
      </w:sdt>
      <w:r w:rsidR="005B190B" w:rsidRPr="00E05ECB">
        <w:rPr>
          <w:rFonts w:ascii="Arial" w:hAnsi="Arial" w:cs="Arial"/>
        </w:rPr>
        <w:t xml:space="preserve"> Mevr.</w:t>
      </w:r>
      <w:r w:rsidR="005B190B" w:rsidRPr="00E05ECB">
        <w:rPr>
          <w:rFonts w:ascii="Arial" w:hAnsi="Arial" w:cs="Arial"/>
        </w:rPr>
        <w:tab/>
      </w:r>
    </w:p>
    <w:p w:rsidR="005B190B" w:rsidRPr="00E05ECB" w:rsidRDefault="005B190B">
      <w:pPr>
        <w:rPr>
          <w:rFonts w:ascii="Arial" w:hAnsi="Arial" w:cs="Arial"/>
        </w:rPr>
      </w:pPr>
      <w:r w:rsidRPr="00E05ECB">
        <w:rPr>
          <w:rFonts w:ascii="Arial" w:hAnsi="Arial" w:cs="Arial"/>
        </w:rPr>
        <w:t>Voornaam:</w:t>
      </w:r>
      <w:r w:rsidRPr="00E05ECB">
        <w:rPr>
          <w:rFonts w:ascii="Arial" w:hAnsi="Arial" w:cs="Arial"/>
        </w:rPr>
        <w:tab/>
      </w:r>
      <w:r w:rsidR="00FD5C94" w:rsidRPr="00E05EC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848088"/>
          <w:placeholder>
            <w:docPart w:val="61C81A01527041299D3426AB6DC0CB38"/>
          </w:placeholder>
          <w:showingPlcHdr/>
        </w:sdtPr>
        <w:sdtEndPr/>
        <w:sdtContent>
          <w:bookmarkStart w:id="0" w:name="_GoBack"/>
          <w:r w:rsidR="00FD5C94" w:rsidRPr="00E05ECB">
            <w:rPr>
              <w:rStyle w:val="Tekstvantijdelijkeaanduiding"/>
            </w:rPr>
            <w:t>Klik of tik om tekst in te voeren.</w:t>
          </w:r>
          <w:bookmarkEnd w:id="0"/>
        </w:sdtContent>
      </w:sdt>
    </w:p>
    <w:p w:rsidR="005B190B" w:rsidRPr="00E05ECB" w:rsidRDefault="005B190B">
      <w:pPr>
        <w:rPr>
          <w:rFonts w:ascii="Arial" w:hAnsi="Arial" w:cs="Arial"/>
        </w:rPr>
      </w:pPr>
      <w:r w:rsidRPr="00E05ECB">
        <w:rPr>
          <w:rFonts w:ascii="Arial" w:hAnsi="Arial" w:cs="Arial"/>
        </w:rPr>
        <w:t>Achternaam:</w:t>
      </w:r>
      <w:r w:rsidR="00FD5C94" w:rsidRPr="00E05ECB">
        <w:rPr>
          <w:rFonts w:ascii="Arial" w:hAnsi="Arial" w:cs="Arial"/>
        </w:rPr>
        <w:tab/>
      </w:r>
      <w:r w:rsidRPr="00E05EC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2570503"/>
          <w:placeholder>
            <w:docPart w:val="A01B28BE7C974B35A4E857089E2DCF8F"/>
          </w:placeholder>
          <w:showingPlcHdr/>
        </w:sdtPr>
        <w:sdtEndPr/>
        <w:sdtContent>
          <w:r w:rsidR="00FD5C94" w:rsidRPr="00E05ECB">
            <w:rPr>
              <w:rStyle w:val="Tekstvantijdelijkeaanduiding"/>
            </w:rPr>
            <w:t>Klik of tik om tekst in te voeren.</w:t>
          </w:r>
        </w:sdtContent>
      </w:sdt>
    </w:p>
    <w:p w:rsidR="00E05ECB" w:rsidRPr="00E05ECB" w:rsidRDefault="00E05ECB">
      <w:pPr>
        <w:rPr>
          <w:rFonts w:ascii="Arial" w:hAnsi="Arial" w:cs="Arial"/>
        </w:rPr>
      </w:pPr>
      <w:r w:rsidRPr="00E05ECB">
        <w:rPr>
          <w:rFonts w:ascii="Arial" w:hAnsi="Arial" w:cs="Arial"/>
        </w:rPr>
        <w:t>Functie:</w:t>
      </w:r>
      <w:r w:rsidRPr="00E05ECB">
        <w:rPr>
          <w:rFonts w:ascii="Arial" w:hAnsi="Arial" w:cs="Arial"/>
        </w:rPr>
        <w:tab/>
      </w:r>
      <w:r w:rsidRPr="00E05EC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6228040"/>
          <w:placeholder>
            <w:docPart w:val="6844EACDD45C44AD9296EB5C8B079028"/>
          </w:placeholder>
          <w:showingPlcHdr/>
        </w:sdtPr>
        <w:sdtEndPr/>
        <w:sdtContent>
          <w:r w:rsidRPr="00E05ECB">
            <w:rPr>
              <w:rStyle w:val="Tekstvantijdelijkeaanduiding"/>
            </w:rPr>
            <w:t>Klik of tik om tekst in te voeren.</w:t>
          </w:r>
        </w:sdtContent>
      </w:sdt>
    </w:p>
    <w:p w:rsidR="00E05ECB" w:rsidRPr="00E05ECB" w:rsidRDefault="00E05ECB" w:rsidP="00E05ECB">
      <w:pPr>
        <w:rPr>
          <w:rFonts w:ascii="Arial" w:hAnsi="Arial" w:cs="Arial"/>
        </w:rPr>
      </w:pPr>
      <w:r w:rsidRPr="00E05ECB">
        <w:rPr>
          <w:rFonts w:ascii="Arial" w:hAnsi="Arial" w:cs="Arial"/>
        </w:rPr>
        <w:t>E-mailadres:</w:t>
      </w:r>
      <w:r w:rsidRPr="00E05ECB">
        <w:rPr>
          <w:rFonts w:ascii="Arial" w:hAnsi="Arial" w:cs="Arial"/>
        </w:rPr>
        <w:tab/>
      </w:r>
      <w:r w:rsidRPr="00E05EC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26975969"/>
          <w:placeholder>
            <w:docPart w:val="6C2398EDC2DB4B009C590DFA9EF946D7"/>
          </w:placeholder>
          <w:showingPlcHdr/>
        </w:sdtPr>
        <w:sdtEndPr/>
        <w:sdtContent>
          <w:r w:rsidRPr="00E05ECB">
            <w:rPr>
              <w:rStyle w:val="Tekstvantijdelijkeaanduiding"/>
            </w:rPr>
            <w:t>Klik of tik om tekst in te voeren.</w:t>
          </w:r>
        </w:sdtContent>
      </w:sdt>
    </w:p>
    <w:p w:rsidR="00E05ECB" w:rsidRPr="00E05ECB" w:rsidRDefault="00E05ECB" w:rsidP="00E05ECB">
      <w:pPr>
        <w:rPr>
          <w:rFonts w:ascii="Arial" w:hAnsi="Arial" w:cs="Arial"/>
        </w:rPr>
      </w:pPr>
      <w:r w:rsidRPr="00E05ECB">
        <w:rPr>
          <w:rFonts w:ascii="Arial" w:hAnsi="Arial" w:cs="Arial"/>
        </w:rPr>
        <w:t>Telefoonnummer:</w:t>
      </w:r>
      <w:r w:rsidRPr="00E05EC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7183693"/>
          <w:placeholder>
            <w:docPart w:val="C5260E192C7441B7B32B189B026511B4"/>
          </w:placeholder>
          <w:showingPlcHdr/>
        </w:sdtPr>
        <w:sdtEndPr/>
        <w:sdtContent>
          <w:r w:rsidRPr="00E05ECB">
            <w:rPr>
              <w:rStyle w:val="Tekstvantijdelijkeaanduiding"/>
            </w:rPr>
            <w:t>Klik of tik om tekst in te voeren.</w:t>
          </w:r>
        </w:sdtContent>
      </w:sdt>
    </w:p>
    <w:p w:rsidR="00E05ECB" w:rsidRPr="00E05ECB" w:rsidRDefault="00E05ECB" w:rsidP="00123632">
      <w:pPr>
        <w:pStyle w:val="Geenafstand"/>
      </w:pPr>
    </w:p>
    <w:p w:rsidR="00E05ECB" w:rsidRPr="00E05ECB" w:rsidRDefault="00E05ECB">
      <w:pPr>
        <w:rPr>
          <w:rFonts w:ascii="Arial" w:hAnsi="Arial" w:cs="Arial"/>
          <w:b/>
        </w:rPr>
      </w:pPr>
      <w:r w:rsidRPr="00E05ECB">
        <w:rPr>
          <w:rFonts w:ascii="Arial" w:hAnsi="Arial" w:cs="Arial"/>
          <w:b/>
        </w:rPr>
        <w:t>Organisatie:</w:t>
      </w:r>
    </w:p>
    <w:p w:rsidR="005B190B" w:rsidRPr="00E05ECB" w:rsidRDefault="00E05ECB">
      <w:pPr>
        <w:rPr>
          <w:rFonts w:ascii="Arial" w:hAnsi="Arial" w:cs="Arial"/>
        </w:rPr>
      </w:pPr>
      <w:r w:rsidRPr="00E05ECB">
        <w:rPr>
          <w:rFonts w:ascii="Arial" w:hAnsi="Arial" w:cs="Arial"/>
        </w:rPr>
        <w:t>Naam</w:t>
      </w:r>
      <w:r w:rsidR="005B190B" w:rsidRPr="00E05ECB">
        <w:rPr>
          <w:rFonts w:ascii="Arial" w:hAnsi="Arial" w:cs="Arial"/>
        </w:rPr>
        <w:t>:</w:t>
      </w:r>
      <w:r w:rsidRPr="00E05ECB">
        <w:rPr>
          <w:rFonts w:ascii="Arial" w:hAnsi="Arial" w:cs="Arial"/>
        </w:rPr>
        <w:tab/>
      </w:r>
      <w:r w:rsidR="005B190B" w:rsidRPr="00E05ECB">
        <w:rPr>
          <w:rFonts w:ascii="Arial" w:hAnsi="Arial" w:cs="Arial"/>
        </w:rPr>
        <w:tab/>
      </w:r>
      <w:r w:rsidR="00FD5C94" w:rsidRPr="00E05EC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0475709"/>
          <w:placeholder>
            <w:docPart w:val="FAD06DAA75844C94A2AD5B2D4EB202CE"/>
          </w:placeholder>
          <w:showingPlcHdr/>
        </w:sdtPr>
        <w:sdtEndPr/>
        <w:sdtContent>
          <w:r w:rsidR="00FD5C94" w:rsidRPr="00E05ECB">
            <w:rPr>
              <w:rStyle w:val="Tekstvantijdelijkeaanduiding"/>
            </w:rPr>
            <w:t>Klik of tik om tekst in te voeren.</w:t>
          </w:r>
        </w:sdtContent>
      </w:sdt>
    </w:p>
    <w:p w:rsidR="00E05ECB" w:rsidRPr="00E05ECB" w:rsidRDefault="00E05ECB">
      <w:pPr>
        <w:rPr>
          <w:rFonts w:ascii="Arial" w:hAnsi="Arial" w:cs="Arial"/>
        </w:rPr>
      </w:pPr>
      <w:r w:rsidRPr="00E05ECB">
        <w:rPr>
          <w:rFonts w:ascii="Arial" w:hAnsi="Arial" w:cs="Arial"/>
        </w:rPr>
        <w:t>(Post)adres</w:t>
      </w:r>
      <w:r w:rsidRPr="00E05ECB">
        <w:rPr>
          <w:rFonts w:ascii="Arial" w:hAnsi="Arial" w:cs="Arial"/>
        </w:rPr>
        <w:tab/>
      </w:r>
      <w:r w:rsidRPr="00E05EC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1901970"/>
          <w:placeholder>
            <w:docPart w:val="02655D748E3D4067BAD005B640F3877A"/>
          </w:placeholder>
          <w:showingPlcHdr/>
        </w:sdtPr>
        <w:sdtEndPr/>
        <w:sdtContent>
          <w:r w:rsidRPr="00E05ECB">
            <w:rPr>
              <w:rStyle w:val="Tekstvantijdelijkeaanduiding"/>
            </w:rPr>
            <w:t>Klik of tik om tekst in te voeren.</w:t>
          </w:r>
        </w:sdtContent>
      </w:sdt>
    </w:p>
    <w:p w:rsidR="00E05ECB" w:rsidRPr="00E05ECB" w:rsidRDefault="00E05ECB">
      <w:pPr>
        <w:rPr>
          <w:rFonts w:ascii="Arial" w:hAnsi="Arial" w:cs="Arial"/>
        </w:rPr>
      </w:pPr>
      <w:r w:rsidRPr="00E05ECB">
        <w:rPr>
          <w:rFonts w:ascii="Arial" w:hAnsi="Arial" w:cs="Arial"/>
        </w:rPr>
        <w:t>Factuuradres: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54165852"/>
          <w:placeholder>
            <w:docPart w:val="A5157439E0834A1D90B2E24D7FD5B92C"/>
          </w:placeholder>
          <w:showingPlcHdr/>
        </w:sdtPr>
        <w:sdtEndPr/>
        <w:sdtContent>
          <w:r w:rsidRPr="00E05ECB">
            <w:rPr>
              <w:rStyle w:val="Tekstvantijdelijkeaanduiding"/>
            </w:rPr>
            <w:t>Klik of tik om tekst in te voeren.</w:t>
          </w:r>
        </w:sdtContent>
      </w:sdt>
    </w:p>
    <w:p w:rsidR="00FD5C94" w:rsidRPr="00E05ECB" w:rsidRDefault="00FD5C94">
      <w:pPr>
        <w:rPr>
          <w:rFonts w:ascii="Arial" w:hAnsi="Arial" w:cs="Arial"/>
        </w:rPr>
      </w:pPr>
      <w:r w:rsidRPr="00E05ECB">
        <w:rPr>
          <w:rFonts w:ascii="Arial" w:hAnsi="Arial" w:cs="Arial"/>
        </w:rPr>
        <w:t>E-mailadres:</w:t>
      </w:r>
      <w:r w:rsidRPr="00E05ECB">
        <w:rPr>
          <w:rFonts w:ascii="Arial" w:hAnsi="Arial" w:cs="Arial"/>
        </w:rPr>
        <w:tab/>
      </w:r>
      <w:r w:rsidRPr="00E05EC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10329209"/>
          <w:placeholder>
            <w:docPart w:val="2A0CC2A65A35406AB6127AAB493AD3ED"/>
          </w:placeholder>
          <w:showingPlcHdr/>
        </w:sdtPr>
        <w:sdtEndPr/>
        <w:sdtContent>
          <w:r w:rsidRPr="00E05ECB">
            <w:rPr>
              <w:rStyle w:val="Tekstvantijdelijkeaanduiding"/>
            </w:rPr>
            <w:t>Klik of tik om tekst in te voeren.</w:t>
          </w:r>
        </w:sdtContent>
      </w:sdt>
    </w:p>
    <w:p w:rsidR="00FD5C94" w:rsidRPr="00E05ECB" w:rsidRDefault="00FD5C94" w:rsidP="00123632">
      <w:pPr>
        <w:pStyle w:val="Geenafstand"/>
      </w:pPr>
    </w:p>
    <w:p w:rsidR="005B190B" w:rsidRPr="00E05ECB" w:rsidRDefault="00FD5C94">
      <w:pPr>
        <w:rPr>
          <w:rFonts w:ascii="Arial" w:hAnsi="Arial" w:cs="Arial"/>
        </w:rPr>
      </w:pPr>
      <w:r w:rsidRPr="00E05ECB">
        <w:rPr>
          <w:rFonts w:ascii="Arial" w:hAnsi="Arial" w:cs="Arial"/>
          <w:b/>
        </w:rPr>
        <w:t>Datum cursus:</w:t>
      </w:r>
      <w:r w:rsidR="00E05ECB" w:rsidRPr="00E05ECB">
        <w:rPr>
          <w:rFonts w:ascii="Arial" w:hAnsi="Arial" w:cs="Arial"/>
          <w:b/>
        </w:rPr>
        <w:t xml:space="preserve"> </w:t>
      </w:r>
      <w:r w:rsidR="00E05ECB" w:rsidRPr="00E05ECB">
        <w:rPr>
          <w:rFonts w:ascii="Arial" w:hAnsi="Arial" w:cs="Arial"/>
        </w:rPr>
        <w:t>(Kies een voorkeursdatum)</w:t>
      </w:r>
    </w:p>
    <w:p w:rsidR="005B190B" w:rsidRPr="00E05ECB" w:rsidRDefault="00A942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462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C94" w:rsidRPr="00E05ECB">
            <w:rPr>
              <w:rFonts w:ascii="MS Gothic" w:eastAsia="MS Gothic" w:hAnsi="MS Gothic" w:cs="Arial" w:hint="eastAsia"/>
            </w:rPr>
            <w:t>☐</w:t>
          </w:r>
        </w:sdtContent>
      </w:sdt>
      <w:r w:rsidR="00A86DA3">
        <w:rPr>
          <w:rFonts w:ascii="Arial" w:hAnsi="Arial" w:cs="Arial"/>
        </w:rPr>
        <w:t xml:space="preserve"> 15</w:t>
      </w:r>
      <w:r w:rsidR="005B190B" w:rsidRPr="00E05ECB">
        <w:rPr>
          <w:rFonts w:ascii="Arial" w:hAnsi="Arial" w:cs="Arial"/>
        </w:rPr>
        <w:t xml:space="preserve"> ju</w:t>
      </w:r>
      <w:r w:rsidR="00A86DA3">
        <w:rPr>
          <w:rFonts w:ascii="Arial" w:hAnsi="Arial" w:cs="Arial"/>
        </w:rPr>
        <w:t>n</w:t>
      </w:r>
      <w:r w:rsidR="005B190B" w:rsidRPr="00E05ECB">
        <w:rPr>
          <w:rFonts w:ascii="Arial" w:hAnsi="Arial" w:cs="Arial"/>
        </w:rPr>
        <w:t>i 201</w:t>
      </w:r>
      <w:r w:rsidR="00A86DA3">
        <w:rPr>
          <w:rFonts w:ascii="Arial" w:hAnsi="Arial" w:cs="Arial"/>
        </w:rPr>
        <w:t>8</w:t>
      </w:r>
    </w:p>
    <w:p w:rsidR="00E05ECB" w:rsidRPr="00E05ECB" w:rsidRDefault="00E05ECB" w:rsidP="00123632">
      <w:pPr>
        <w:pStyle w:val="Geenafstand"/>
      </w:pPr>
    </w:p>
    <w:p w:rsidR="00E05ECB" w:rsidRPr="00E05ECB" w:rsidRDefault="00E05ECB">
      <w:pPr>
        <w:rPr>
          <w:rFonts w:ascii="Arial" w:hAnsi="Arial" w:cs="Arial"/>
          <w:b/>
        </w:rPr>
      </w:pPr>
      <w:r w:rsidRPr="00E05ECB">
        <w:rPr>
          <w:rFonts w:ascii="Arial" w:hAnsi="Arial" w:cs="Arial"/>
          <w:b/>
        </w:rPr>
        <w:t>Kosten:</w:t>
      </w:r>
    </w:p>
    <w:p w:rsidR="00E05ECB" w:rsidRPr="00E05ECB" w:rsidRDefault="00E05ECB" w:rsidP="00E05ECB">
      <w:pPr>
        <w:rPr>
          <w:rFonts w:ascii="Arial" w:hAnsi="Arial" w:cs="Arial"/>
        </w:rPr>
      </w:pPr>
      <w:r w:rsidRPr="00E05ECB">
        <w:rPr>
          <w:rFonts w:ascii="Arial" w:hAnsi="Arial" w:cs="Arial"/>
        </w:rPr>
        <w:t xml:space="preserve">De kosten per deelnemer bedragen € </w:t>
      </w:r>
      <w:r w:rsidR="00A942FB">
        <w:rPr>
          <w:rFonts w:ascii="Arial" w:hAnsi="Arial" w:cs="Arial"/>
        </w:rPr>
        <w:t>29</w:t>
      </w:r>
      <w:r w:rsidRPr="00E05ECB">
        <w:rPr>
          <w:rFonts w:ascii="Arial" w:hAnsi="Arial" w:cs="Arial"/>
        </w:rPr>
        <w:t>5,- exclusief BTW.</w:t>
      </w:r>
    </w:p>
    <w:p w:rsidR="00123632" w:rsidRDefault="00E05ECB" w:rsidP="00123632">
      <w:pPr>
        <w:rPr>
          <w:rFonts w:ascii="Arial" w:hAnsi="Arial" w:cs="Arial"/>
        </w:rPr>
      </w:pPr>
      <w:r w:rsidRPr="00E05ECB">
        <w:rPr>
          <w:rFonts w:ascii="Arial" w:hAnsi="Arial" w:cs="Arial"/>
          <w:i/>
        </w:rPr>
        <w:t xml:space="preserve">Inbegrepen: </w:t>
      </w:r>
      <w:r w:rsidRPr="00E05ECB">
        <w:rPr>
          <w:rFonts w:ascii="Arial" w:hAnsi="Arial" w:cs="Arial"/>
          <w:i/>
        </w:rPr>
        <w:br/>
      </w:r>
      <w:r w:rsidRPr="00E05ECB">
        <w:rPr>
          <w:rFonts w:ascii="Arial" w:hAnsi="Arial" w:cs="Arial"/>
        </w:rPr>
        <w:t>Koffie/Thee, lunch, certificaat en het boek Pre</w:t>
      </w:r>
      <w:r w:rsidR="00123632">
        <w:rPr>
          <w:rFonts w:ascii="Arial" w:hAnsi="Arial" w:cs="Arial"/>
        </w:rPr>
        <w:t>ventiemedewerker in 100 vragen.</w:t>
      </w:r>
    </w:p>
    <w:p w:rsidR="00911A1C" w:rsidRPr="00911A1C" w:rsidRDefault="00911A1C" w:rsidP="00911A1C">
      <w:pPr>
        <w:tabs>
          <w:tab w:val="left" w:pos="-1440"/>
          <w:tab w:val="left" w:pos="-720"/>
        </w:tabs>
        <w:rPr>
          <w:rFonts w:ascii="Arial" w:eastAsia="Times New Roman" w:hAnsi="Arial" w:cs="Arial"/>
          <w:snapToGrid w:val="0"/>
          <w:lang w:eastAsia="nl-NL"/>
        </w:rPr>
      </w:pPr>
      <w:r w:rsidRPr="00911A1C">
        <w:rPr>
          <w:rFonts w:ascii="Arial" w:eastAsia="Times New Roman" w:hAnsi="Arial" w:cs="Arial"/>
          <w:snapToGrid w:val="0"/>
          <w:lang w:eastAsia="nl-NL"/>
        </w:rPr>
        <w:t xml:space="preserve">Kosteloos annuleren kan tot </w:t>
      </w:r>
      <w:r>
        <w:rPr>
          <w:rFonts w:ascii="Arial" w:eastAsia="Times New Roman" w:hAnsi="Arial" w:cs="Arial"/>
          <w:snapToGrid w:val="0"/>
          <w:lang w:eastAsia="nl-NL"/>
        </w:rPr>
        <w:t>7 dagen</w:t>
      </w:r>
      <w:r w:rsidRPr="00911A1C">
        <w:rPr>
          <w:rFonts w:ascii="Arial" w:eastAsia="Times New Roman" w:hAnsi="Arial" w:cs="Arial"/>
          <w:snapToGrid w:val="0"/>
          <w:lang w:eastAsia="nl-NL"/>
        </w:rPr>
        <w:t xml:space="preserve"> voor</w:t>
      </w:r>
      <w:r>
        <w:rPr>
          <w:rFonts w:ascii="Arial" w:eastAsia="Times New Roman" w:hAnsi="Arial" w:cs="Arial"/>
          <w:snapToGrid w:val="0"/>
          <w:lang w:eastAsia="nl-NL"/>
        </w:rPr>
        <w:t>afgaand aan de geplande cursu</w:t>
      </w:r>
      <w:r w:rsidRPr="00911A1C">
        <w:rPr>
          <w:rFonts w:ascii="Arial" w:eastAsia="Times New Roman" w:hAnsi="Arial" w:cs="Arial"/>
          <w:snapToGrid w:val="0"/>
          <w:lang w:eastAsia="nl-NL"/>
        </w:rPr>
        <w:t>sdatum.</w:t>
      </w:r>
      <w:r>
        <w:rPr>
          <w:rFonts w:ascii="Arial" w:eastAsia="Times New Roman" w:hAnsi="Arial" w:cs="Arial"/>
          <w:snapToGrid w:val="0"/>
          <w:lang w:eastAsia="nl-NL"/>
        </w:rPr>
        <w:t xml:space="preserve"> Bij annulering korter dan 7 dagen voor de cursus</w:t>
      </w:r>
      <w:r w:rsidRPr="00911A1C">
        <w:rPr>
          <w:rFonts w:ascii="Arial" w:eastAsia="Times New Roman" w:hAnsi="Arial" w:cs="Arial"/>
          <w:snapToGrid w:val="0"/>
          <w:lang w:eastAsia="nl-NL"/>
        </w:rPr>
        <w:t xml:space="preserve">, </w:t>
      </w:r>
      <w:r>
        <w:rPr>
          <w:rFonts w:ascii="Arial" w:eastAsia="Times New Roman" w:hAnsi="Arial" w:cs="Arial"/>
          <w:snapToGrid w:val="0"/>
          <w:lang w:eastAsia="nl-NL"/>
        </w:rPr>
        <w:t>worden de kosten ter grootte van</w:t>
      </w:r>
      <w:r w:rsidRPr="00911A1C">
        <w:rPr>
          <w:rFonts w:ascii="Arial" w:eastAsia="Times New Roman" w:hAnsi="Arial" w:cs="Arial"/>
          <w:snapToGrid w:val="0"/>
          <w:lang w:eastAsia="nl-NL"/>
        </w:rPr>
        <w:t xml:space="preserve"> 50% van het totaalbedrag in rekening gebracht. </w:t>
      </w:r>
    </w:p>
    <w:p w:rsidR="00FD2EC5" w:rsidRDefault="00FD2EC5" w:rsidP="00FD2EC5">
      <w:pPr>
        <w:pStyle w:val="Geenafstand"/>
      </w:pPr>
    </w:p>
    <w:p w:rsidR="00E05ECB" w:rsidRPr="00123632" w:rsidRDefault="00FD2EC5" w:rsidP="00FD2EC5">
      <w:pPr>
        <w:rPr>
          <w:rFonts w:ascii="Arial" w:hAnsi="Arial" w:cs="Arial"/>
        </w:rPr>
      </w:pPr>
      <w:r>
        <w:rPr>
          <w:rFonts w:ascii="Arial" w:hAnsi="Arial" w:cs="Arial"/>
          <w:b/>
        </w:rPr>
        <w:t>Mail dit formulier naar: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5ECB" w:rsidRPr="00E05ECB">
        <w:rPr>
          <w:rFonts w:ascii="Arial" w:hAnsi="Arial" w:cs="Arial"/>
          <w:b/>
        </w:rPr>
        <w:t>Voor akkoord</w:t>
      </w:r>
    </w:p>
    <w:p w:rsidR="00E05ECB" w:rsidRPr="00E05ECB" w:rsidRDefault="00A942FB" w:rsidP="00123632">
      <w:pPr>
        <w:rPr>
          <w:rFonts w:ascii="Arial" w:hAnsi="Arial" w:cs="Arial"/>
        </w:rPr>
      </w:pPr>
      <w:hyperlink r:id="rId6" w:history="1">
        <w:r w:rsidR="00FD2EC5" w:rsidRPr="00B3695B">
          <w:rPr>
            <w:rStyle w:val="Hyperlink"/>
            <w:rFonts w:ascii="Arial" w:hAnsi="Arial" w:cs="Arial"/>
          </w:rPr>
          <w:t>Sales@cbz.nl</w:t>
        </w:r>
      </w:hyperlink>
      <w:r w:rsidR="00FD2EC5">
        <w:rPr>
          <w:rFonts w:ascii="Arial" w:hAnsi="Arial" w:cs="Arial"/>
        </w:rPr>
        <w:tab/>
      </w:r>
      <w:r w:rsidR="00FD2EC5">
        <w:rPr>
          <w:rFonts w:ascii="Arial" w:hAnsi="Arial" w:cs="Arial"/>
        </w:rPr>
        <w:tab/>
      </w:r>
      <w:r w:rsidR="00FD2EC5">
        <w:rPr>
          <w:rFonts w:ascii="Arial" w:hAnsi="Arial" w:cs="Arial"/>
        </w:rPr>
        <w:tab/>
      </w:r>
      <w:r w:rsidR="00FD2EC5">
        <w:rPr>
          <w:rFonts w:ascii="Arial" w:hAnsi="Arial" w:cs="Arial"/>
        </w:rPr>
        <w:tab/>
      </w:r>
      <w:r w:rsidR="00FD2EC5">
        <w:rPr>
          <w:rFonts w:ascii="Arial" w:hAnsi="Arial" w:cs="Arial"/>
        </w:rPr>
        <w:tab/>
      </w:r>
      <w:r w:rsidR="00FD2EC5">
        <w:rPr>
          <w:rFonts w:ascii="Arial" w:hAnsi="Arial" w:cs="Arial"/>
        </w:rPr>
        <w:tab/>
      </w:r>
      <w:r w:rsidR="00FD2EC5">
        <w:rPr>
          <w:rFonts w:ascii="Arial" w:hAnsi="Arial" w:cs="Arial"/>
        </w:rPr>
        <w:tab/>
      </w:r>
      <w:r w:rsidR="00E05ECB" w:rsidRPr="00E05ECB">
        <w:rPr>
          <w:rFonts w:ascii="Arial" w:hAnsi="Arial" w:cs="Arial"/>
        </w:rPr>
        <w:t>Datum</w:t>
      </w:r>
      <w:r w:rsidR="00E05ECB">
        <w:rPr>
          <w:rFonts w:ascii="Arial" w:hAnsi="Arial" w:cs="Arial"/>
        </w:rPr>
        <w:t>:</w:t>
      </w:r>
      <w:r w:rsidR="001236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42458866"/>
          <w:placeholder>
            <w:docPart w:val="D282E772210A403F9128D95CFCDA355E"/>
          </w:placeholder>
          <w:showingPlcHdr/>
        </w:sdtPr>
        <w:sdtEndPr/>
        <w:sdtContent>
          <w:r w:rsidR="00123632" w:rsidRPr="00B3695B">
            <w:rPr>
              <w:rStyle w:val="Tekstvantijdelijkeaanduiding"/>
            </w:rPr>
            <w:t xml:space="preserve">Klik </w:t>
          </w:r>
          <w:r w:rsidR="00FD2EC5">
            <w:rPr>
              <w:rStyle w:val="Tekstvantijdelijkeaanduiding"/>
            </w:rPr>
            <w:t>om</w:t>
          </w:r>
          <w:r w:rsidR="00123632" w:rsidRPr="00B3695B">
            <w:rPr>
              <w:rStyle w:val="Tekstvantijdelijkeaanduiding"/>
            </w:rPr>
            <w:t xml:space="preserve"> in te voeren.</w:t>
          </w:r>
        </w:sdtContent>
      </w:sdt>
    </w:p>
    <w:p w:rsidR="00E05ECB" w:rsidRPr="00E05ECB" w:rsidRDefault="00FD2EC5">
      <w:pPr>
        <w:rPr>
          <w:rFonts w:ascii="Arial" w:hAnsi="Arial" w:cs="Arial"/>
        </w:rPr>
      </w:pPr>
      <w:r>
        <w:rPr>
          <w:rFonts w:ascii="Arial" w:hAnsi="Arial" w:cs="Arial"/>
        </w:rPr>
        <w:t>(Tel. 0162 -318 713)</w:t>
      </w:r>
    </w:p>
    <w:p w:rsidR="00E05ECB" w:rsidRPr="00E05ECB" w:rsidRDefault="00E05ECB" w:rsidP="00FD2EC5">
      <w:pPr>
        <w:ind w:left="4956" w:firstLine="708"/>
        <w:rPr>
          <w:rFonts w:ascii="Arial" w:hAnsi="Arial" w:cs="Arial"/>
        </w:rPr>
      </w:pPr>
      <w:r w:rsidRPr="00E05ECB">
        <w:rPr>
          <w:rFonts w:ascii="Arial" w:hAnsi="Arial" w:cs="Arial"/>
        </w:rPr>
        <w:t>Handtekening</w:t>
      </w:r>
    </w:p>
    <w:sectPr w:rsidR="00E05ECB" w:rsidRPr="00E05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C5" w:rsidRDefault="00FD2EC5" w:rsidP="00FD2EC5">
      <w:pPr>
        <w:spacing w:after="0" w:line="240" w:lineRule="auto"/>
      </w:pPr>
      <w:r>
        <w:separator/>
      </w:r>
    </w:p>
  </w:endnote>
  <w:endnote w:type="continuationSeparator" w:id="0">
    <w:p w:rsidR="00FD2EC5" w:rsidRDefault="00FD2EC5" w:rsidP="00FD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5" w:rsidRDefault="00FD2E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5" w:rsidRDefault="00FD2EC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5" w:rsidRDefault="00FD2E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C5" w:rsidRDefault="00FD2EC5" w:rsidP="00FD2EC5">
      <w:pPr>
        <w:spacing w:after="0" w:line="240" w:lineRule="auto"/>
      </w:pPr>
      <w:r>
        <w:separator/>
      </w:r>
    </w:p>
  </w:footnote>
  <w:footnote w:type="continuationSeparator" w:id="0">
    <w:p w:rsidR="00FD2EC5" w:rsidRDefault="00FD2EC5" w:rsidP="00FD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5" w:rsidRDefault="00A942F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125735" o:spid="_x0000_s2050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Achtergrond_vs_zon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5" w:rsidRDefault="00A942F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125736" o:spid="_x0000_s2051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Achtergrond_vs_zon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5" w:rsidRDefault="00A942F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2125734" o:spid="_x0000_s2049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Achtergrond_vs_zond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d6Igqh82ktn+fnzRs4exWVt82REjgBBllHY+jTDyEQGPg9cfAclAbrpKOo93Er08RSSYcKZys8KokAzj9w3SA==" w:salt="GqLbwjeMftTwiFg3pD6vU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0B"/>
    <w:rsid w:val="00123632"/>
    <w:rsid w:val="0032488E"/>
    <w:rsid w:val="005800D6"/>
    <w:rsid w:val="005B190B"/>
    <w:rsid w:val="00911A1C"/>
    <w:rsid w:val="00A86DA3"/>
    <w:rsid w:val="00A942FB"/>
    <w:rsid w:val="00E05ECB"/>
    <w:rsid w:val="00FD2E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F91B3C"/>
  <w15:chartTrackingRefBased/>
  <w15:docId w15:val="{D856844A-011C-4283-AB7E-5D59DA02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190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32488E"/>
    <w:rPr>
      <w:color w:val="0563C1" w:themeColor="hyperlink"/>
      <w:u w:val="single"/>
    </w:rPr>
  </w:style>
  <w:style w:type="paragraph" w:customStyle="1" w:styleId="Default">
    <w:name w:val="Default"/>
    <w:rsid w:val="00E05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12363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D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EC5"/>
  </w:style>
  <w:style w:type="paragraph" w:styleId="Voettekst">
    <w:name w:val="footer"/>
    <w:basedOn w:val="Standaard"/>
    <w:link w:val="VoettekstChar"/>
    <w:uiPriority w:val="99"/>
    <w:unhideWhenUsed/>
    <w:rsid w:val="00FD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cbz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D06DAA75844C94A2AD5B2D4EB202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741BC-CBB0-4E00-A504-9D379B62B7EF}"/>
      </w:docPartPr>
      <w:docPartBody>
        <w:p w:rsidR="00DA5F81" w:rsidRDefault="00DA5F81" w:rsidP="00DA5F81">
          <w:pPr>
            <w:pStyle w:val="FAD06DAA75844C94A2AD5B2D4EB202CE2"/>
          </w:pPr>
          <w:r w:rsidRPr="00E05E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1B28BE7C974B35A4E857089E2DCF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11B6B-9895-4825-97C2-5C8CE726B8D8}"/>
      </w:docPartPr>
      <w:docPartBody>
        <w:p w:rsidR="00DA5F81" w:rsidRDefault="00DA5F81" w:rsidP="00DA5F81">
          <w:pPr>
            <w:pStyle w:val="A01B28BE7C974B35A4E857089E2DCF8F2"/>
          </w:pPr>
          <w:r w:rsidRPr="00E05E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C81A01527041299D3426AB6DC0CB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8AB61-D96C-4BB8-9EB7-FD133B391ED8}"/>
      </w:docPartPr>
      <w:docPartBody>
        <w:p w:rsidR="00DA5F81" w:rsidRDefault="00DA5F81" w:rsidP="00DA5F81">
          <w:pPr>
            <w:pStyle w:val="61C81A01527041299D3426AB6DC0CB382"/>
          </w:pPr>
          <w:r w:rsidRPr="00E05E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0CC2A65A35406AB6127AAB493AD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D6DA32-A7DF-4426-9E9B-BC10A3437751}"/>
      </w:docPartPr>
      <w:docPartBody>
        <w:p w:rsidR="00DA5F81" w:rsidRDefault="00DA5F81" w:rsidP="00DA5F81">
          <w:pPr>
            <w:pStyle w:val="2A0CC2A65A35406AB6127AAB493AD3ED2"/>
          </w:pPr>
          <w:r w:rsidRPr="00E05E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2398EDC2DB4B009C590DFA9EF946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DCC89-8EAC-4BAB-8EBE-259F00648B41}"/>
      </w:docPartPr>
      <w:docPartBody>
        <w:p w:rsidR="00DA5F81" w:rsidRDefault="00DA5F81" w:rsidP="00DA5F81">
          <w:pPr>
            <w:pStyle w:val="6C2398EDC2DB4B009C590DFA9EF946D72"/>
          </w:pPr>
          <w:r w:rsidRPr="00E05E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260E192C7441B7B32B189B026511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A3A46-B4EE-48A9-BA49-54450A8F2CC0}"/>
      </w:docPartPr>
      <w:docPartBody>
        <w:p w:rsidR="00DA5F81" w:rsidRDefault="00DA5F81" w:rsidP="00DA5F81">
          <w:pPr>
            <w:pStyle w:val="C5260E192C7441B7B32B189B026511B42"/>
          </w:pPr>
          <w:r w:rsidRPr="00E05E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655D748E3D4067BAD005B640F38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520DB3-0C47-437E-9470-48046A0E8D87}"/>
      </w:docPartPr>
      <w:docPartBody>
        <w:p w:rsidR="00DA5F81" w:rsidRDefault="00DA5F81" w:rsidP="00DA5F81">
          <w:pPr>
            <w:pStyle w:val="02655D748E3D4067BAD005B640F3877A2"/>
          </w:pPr>
          <w:r w:rsidRPr="00E05E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157439E0834A1D90B2E24D7FD5B9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60207-0D0F-443E-B063-23BD86D19EBB}"/>
      </w:docPartPr>
      <w:docPartBody>
        <w:p w:rsidR="00DA5F81" w:rsidRDefault="00DA5F81" w:rsidP="00DA5F81">
          <w:pPr>
            <w:pStyle w:val="A5157439E0834A1D90B2E24D7FD5B92C2"/>
          </w:pPr>
          <w:r w:rsidRPr="00E05E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844EACDD45C44AD9296EB5C8B0790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409E5-5905-4D18-9460-C40C856F676F}"/>
      </w:docPartPr>
      <w:docPartBody>
        <w:p w:rsidR="00DA5F81" w:rsidRDefault="00DA5F81" w:rsidP="00DA5F81">
          <w:pPr>
            <w:pStyle w:val="6844EACDD45C44AD9296EB5C8B0790282"/>
          </w:pPr>
          <w:r w:rsidRPr="00E05E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82E772210A403F9128D95CFCDA35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3F6F9-68AA-4477-AFE5-30BE7653D48A}"/>
      </w:docPartPr>
      <w:docPartBody>
        <w:p w:rsidR="00BE7E11" w:rsidRDefault="00DA5F81" w:rsidP="00DA5F81">
          <w:pPr>
            <w:pStyle w:val="D282E772210A403F9128D95CFCDA355E"/>
          </w:pPr>
          <w:r w:rsidRPr="00B3695B">
            <w:rPr>
              <w:rStyle w:val="Tekstvantijdelijkeaanduiding"/>
            </w:rPr>
            <w:t xml:space="preserve">Klik </w:t>
          </w:r>
          <w:r>
            <w:rPr>
              <w:rStyle w:val="Tekstvantijdelijkeaanduiding"/>
            </w:rPr>
            <w:t>om</w:t>
          </w:r>
          <w:r w:rsidRPr="00B3695B">
            <w:rPr>
              <w:rStyle w:val="Tekstvantijdelijkeaanduiding"/>
            </w:rPr>
            <w:t xml:space="preserve">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81"/>
    <w:rsid w:val="00BE7E11"/>
    <w:rsid w:val="00D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A5F81"/>
    <w:rPr>
      <w:color w:val="808080"/>
    </w:rPr>
  </w:style>
  <w:style w:type="paragraph" w:customStyle="1" w:styleId="C6420C87107E455E9D879C08D206A9BB">
    <w:name w:val="C6420C87107E455E9D879C08D206A9BB"/>
    <w:rsid w:val="00DA5F81"/>
    <w:rPr>
      <w:rFonts w:eastAsiaTheme="minorHAnsi"/>
      <w:lang w:eastAsia="en-US"/>
    </w:rPr>
  </w:style>
  <w:style w:type="paragraph" w:customStyle="1" w:styleId="5A1191F8E01F496F9F3147718AD2FCD4">
    <w:name w:val="5A1191F8E01F496F9F3147718AD2FCD4"/>
    <w:rsid w:val="00DA5F81"/>
    <w:rPr>
      <w:rFonts w:eastAsiaTheme="minorHAnsi"/>
      <w:lang w:eastAsia="en-US"/>
    </w:rPr>
  </w:style>
  <w:style w:type="paragraph" w:customStyle="1" w:styleId="27F5C03CF28C4C7DBC7A964C4F51FEDF">
    <w:name w:val="27F5C03CF28C4C7DBC7A964C4F51FEDF"/>
    <w:rsid w:val="00DA5F81"/>
  </w:style>
  <w:style w:type="paragraph" w:customStyle="1" w:styleId="F0004CFB531B41F18AC01C729E5CA02C">
    <w:name w:val="F0004CFB531B41F18AC01C729E5CA02C"/>
    <w:rsid w:val="00DA5F81"/>
  </w:style>
  <w:style w:type="paragraph" w:customStyle="1" w:styleId="5A1191F8E01F496F9F3147718AD2FCD41">
    <w:name w:val="5A1191F8E01F496F9F3147718AD2FCD41"/>
    <w:rsid w:val="00DA5F81"/>
    <w:rPr>
      <w:rFonts w:eastAsiaTheme="minorHAnsi"/>
      <w:lang w:eastAsia="en-US"/>
    </w:rPr>
  </w:style>
  <w:style w:type="paragraph" w:customStyle="1" w:styleId="27F5C03CF28C4C7DBC7A964C4F51FEDF1">
    <w:name w:val="27F5C03CF28C4C7DBC7A964C4F51FEDF1"/>
    <w:rsid w:val="00DA5F81"/>
    <w:rPr>
      <w:rFonts w:eastAsiaTheme="minorHAnsi"/>
      <w:lang w:eastAsia="en-US"/>
    </w:rPr>
  </w:style>
  <w:style w:type="paragraph" w:customStyle="1" w:styleId="F0004CFB531B41F18AC01C729E5CA02C1">
    <w:name w:val="F0004CFB531B41F18AC01C729E5CA02C1"/>
    <w:rsid w:val="00DA5F81"/>
    <w:rPr>
      <w:rFonts w:eastAsiaTheme="minorHAnsi"/>
      <w:lang w:eastAsia="en-US"/>
    </w:rPr>
  </w:style>
  <w:style w:type="paragraph" w:customStyle="1" w:styleId="5A1191F8E01F496F9F3147718AD2FCD42">
    <w:name w:val="5A1191F8E01F496F9F3147718AD2FCD42"/>
    <w:rsid w:val="00DA5F81"/>
    <w:rPr>
      <w:rFonts w:eastAsiaTheme="minorHAnsi"/>
      <w:lang w:eastAsia="en-US"/>
    </w:rPr>
  </w:style>
  <w:style w:type="paragraph" w:customStyle="1" w:styleId="27F5C03CF28C4C7DBC7A964C4F51FEDF2">
    <w:name w:val="27F5C03CF28C4C7DBC7A964C4F51FEDF2"/>
    <w:rsid w:val="00DA5F81"/>
    <w:rPr>
      <w:rFonts w:eastAsiaTheme="minorHAnsi"/>
      <w:lang w:eastAsia="en-US"/>
    </w:rPr>
  </w:style>
  <w:style w:type="paragraph" w:customStyle="1" w:styleId="F0004CFB531B41F18AC01C729E5CA02C2">
    <w:name w:val="F0004CFB531B41F18AC01C729E5CA02C2"/>
    <w:rsid w:val="00DA5F81"/>
    <w:rPr>
      <w:rFonts w:eastAsiaTheme="minorHAnsi"/>
      <w:lang w:eastAsia="en-US"/>
    </w:rPr>
  </w:style>
  <w:style w:type="paragraph" w:customStyle="1" w:styleId="8B52BD14E95E44A58E49CD8BC0E521DE">
    <w:name w:val="8B52BD14E95E44A58E49CD8BC0E521DE"/>
    <w:rsid w:val="00DA5F81"/>
    <w:rPr>
      <w:rFonts w:eastAsiaTheme="minorHAnsi"/>
      <w:lang w:eastAsia="en-US"/>
    </w:rPr>
  </w:style>
  <w:style w:type="paragraph" w:customStyle="1" w:styleId="FAD06DAA75844C94A2AD5B2D4EB202CE">
    <w:name w:val="FAD06DAA75844C94A2AD5B2D4EB202CE"/>
    <w:rsid w:val="00DA5F81"/>
  </w:style>
  <w:style w:type="paragraph" w:customStyle="1" w:styleId="A01B28BE7C974B35A4E857089E2DCF8F">
    <w:name w:val="A01B28BE7C974B35A4E857089E2DCF8F"/>
    <w:rsid w:val="00DA5F81"/>
  </w:style>
  <w:style w:type="paragraph" w:customStyle="1" w:styleId="61C81A01527041299D3426AB6DC0CB38">
    <w:name w:val="61C81A01527041299D3426AB6DC0CB38"/>
    <w:rsid w:val="00DA5F81"/>
  </w:style>
  <w:style w:type="paragraph" w:customStyle="1" w:styleId="2A0CC2A65A35406AB6127AAB493AD3ED">
    <w:name w:val="2A0CC2A65A35406AB6127AAB493AD3ED"/>
    <w:rsid w:val="00DA5F81"/>
  </w:style>
  <w:style w:type="paragraph" w:customStyle="1" w:styleId="6C2398EDC2DB4B009C590DFA9EF946D7">
    <w:name w:val="6C2398EDC2DB4B009C590DFA9EF946D7"/>
    <w:rsid w:val="00DA5F81"/>
  </w:style>
  <w:style w:type="paragraph" w:customStyle="1" w:styleId="C5260E192C7441B7B32B189B026511B4">
    <w:name w:val="C5260E192C7441B7B32B189B026511B4"/>
    <w:rsid w:val="00DA5F81"/>
  </w:style>
  <w:style w:type="paragraph" w:customStyle="1" w:styleId="02655D748E3D4067BAD005B640F3877A">
    <w:name w:val="02655D748E3D4067BAD005B640F3877A"/>
    <w:rsid w:val="00DA5F81"/>
  </w:style>
  <w:style w:type="paragraph" w:customStyle="1" w:styleId="A5157439E0834A1D90B2E24D7FD5B92C">
    <w:name w:val="A5157439E0834A1D90B2E24D7FD5B92C"/>
    <w:rsid w:val="00DA5F81"/>
  </w:style>
  <w:style w:type="paragraph" w:customStyle="1" w:styleId="6844EACDD45C44AD9296EB5C8B079028">
    <w:name w:val="6844EACDD45C44AD9296EB5C8B079028"/>
    <w:rsid w:val="00DA5F81"/>
  </w:style>
  <w:style w:type="paragraph" w:customStyle="1" w:styleId="61C81A01527041299D3426AB6DC0CB381">
    <w:name w:val="61C81A01527041299D3426AB6DC0CB381"/>
    <w:rsid w:val="00DA5F81"/>
    <w:rPr>
      <w:rFonts w:eastAsiaTheme="minorHAnsi"/>
      <w:lang w:eastAsia="en-US"/>
    </w:rPr>
  </w:style>
  <w:style w:type="paragraph" w:customStyle="1" w:styleId="A01B28BE7C974B35A4E857089E2DCF8F1">
    <w:name w:val="A01B28BE7C974B35A4E857089E2DCF8F1"/>
    <w:rsid w:val="00DA5F81"/>
    <w:rPr>
      <w:rFonts w:eastAsiaTheme="minorHAnsi"/>
      <w:lang w:eastAsia="en-US"/>
    </w:rPr>
  </w:style>
  <w:style w:type="paragraph" w:customStyle="1" w:styleId="6844EACDD45C44AD9296EB5C8B0790281">
    <w:name w:val="6844EACDD45C44AD9296EB5C8B0790281"/>
    <w:rsid w:val="00DA5F81"/>
    <w:rPr>
      <w:rFonts w:eastAsiaTheme="minorHAnsi"/>
      <w:lang w:eastAsia="en-US"/>
    </w:rPr>
  </w:style>
  <w:style w:type="paragraph" w:customStyle="1" w:styleId="6C2398EDC2DB4B009C590DFA9EF946D71">
    <w:name w:val="6C2398EDC2DB4B009C590DFA9EF946D71"/>
    <w:rsid w:val="00DA5F81"/>
    <w:rPr>
      <w:rFonts w:eastAsiaTheme="minorHAnsi"/>
      <w:lang w:eastAsia="en-US"/>
    </w:rPr>
  </w:style>
  <w:style w:type="paragraph" w:customStyle="1" w:styleId="C5260E192C7441B7B32B189B026511B41">
    <w:name w:val="C5260E192C7441B7B32B189B026511B41"/>
    <w:rsid w:val="00DA5F81"/>
    <w:rPr>
      <w:rFonts w:eastAsiaTheme="minorHAnsi"/>
      <w:lang w:eastAsia="en-US"/>
    </w:rPr>
  </w:style>
  <w:style w:type="paragraph" w:customStyle="1" w:styleId="FAD06DAA75844C94A2AD5B2D4EB202CE1">
    <w:name w:val="FAD06DAA75844C94A2AD5B2D4EB202CE1"/>
    <w:rsid w:val="00DA5F81"/>
    <w:rPr>
      <w:rFonts w:eastAsiaTheme="minorHAnsi"/>
      <w:lang w:eastAsia="en-US"/>
    </w:rPr>
  </w:style>
  <w:style w:type="paragraph" w:customStyle="1" w:styleId="02655D748E3D4067BAD005B640F3877A1">
    <w:name w:val="02655D748E3D4067BAD005B640F3877A1"/>
    <w:rsid w:val="00DA5F81"/>
    <w:rPr>
      <w:rFonts w:eastAsiaTheme="minorHAnsi"/>
      <w:lang w:eastAsia="en-US"/>
    </w:rPr>
  </w:style>
  <w:style w:type="paragraph" w:customStyle="1" w:styleId="A5157439E0834A1D90B2E24D7FD5B92C1">
    <w:name w:val="A5157439E0834A1D90B2E24D7FD5B92C1"/>
    <w:rsid w:val="00DA5F81"/>
    <w:rPr>
      <w:rFonts w:eastAsiaTheme="minorHAnsi"/>
      <w:lang w:eastAsia="en-US"/>
    </w:rPr>
  </w:style>
  <w:style w:type="paragraph" w:customStyle="1" w:styleId="2A0CC2A65A35406AB6127AAB493AD3ED1">
    <w:name w:val="2A0CC2A65A35406AB6127AAB493AD3ED1"/>
    <w:rsid w:val="00DA5F81"/>
    <w:rPr>
      <w:rFonts w:eastAsiaTheme="minorHAnsi"/>
      <w:lang w:eastAsia="en-US"/>
    </w:rPr>
  </w:style>
  <w:style w:type="paragraph" w:customStyle="1" w:styleId="61C81A01527041299D3426AB6DC0CB382">
    <w:name w:val="61C81A01527041299D3426AB6DC0CB382"/>
    <w:rsid w:val="00DA5F81"/>
    <w:rPr>
      <w:rFonts w:eastAsiaTheme="minorHAnsi"/>
      <w:lang w:eastAsia="en-US"/>
    </w:rPr>
  </w:style>
  <w:style w:type="paragraph" w:customStyle="1" w:styleId="A01B28BE7C974B35A4E857089E2DCF8F2">
    <w:name w:val="A01B28BE7C974B35A4E857089E2DCF8F2"/>
    <w:rsid w:val="00DA5F81"/>
    <w:rPr>
      <w:rFonts w:eastAsiaTheme="minorHAnsi"/>
      <w:lang w:eastAsia="en-US"/>
    </w:rPr>
  </w:style>
  <w:style w:type="paragraph" w:customStyle="1" w:styleId="6844EACDD45C44AD9296EB5C8B0790282">
    <w:name w:val="6844EACDD45C44AD9296EB5C8B0790282"/>
    <w:rsid w:val="00DA5F81"/>
    <w:rPr>
      <w:rFonts w:eastAsiaTheme="minorHAnsi"/>
      <w:lang w:eastAsia="en-US"/>
    </w:rPr>
  </w:style>
  <w:style w:type="paragraph" w:customStyle="1" w:styleId="6C2398EDC2DB4B009C590DFA9EF946D72">
    <w:name w:val="6C2398EDC2DB4B009C590DFA9EF946D72"/>
    <w:rsid w:val="00DA5F81"/>
    <w:rPr>
      <w:rFonts w:eastAsiaTheme="minorHAnsi"/>
      <w:lang w:eastAsia="en-US"/>
    </w:rPr>
  </w:style>
  <w:style w:type="paragraph" w:customStyle="1" w:styleId="C5260E192C7441B7B32B189B026511B42">
    <w:name w:val="C5260E192C7441B7B32B189B026511B42"/>
    <w:rsid w:val="00DA5F81"/>
    <w:rPr>
      <w:rFonts w:eastAsiaTheme="minorHAnsi"/>
      <w:lang w:eastAsia="en-US"/>
    </w:rPr>
  </w:style>
  <w:style w:type="paragraph" w:customStyle="1" w:styleId="FAD06DAA75844C94A2AD5B2D4EB202CE2">
    <w:name w:val="FAD06DAA75844C94A2AD5B2D4EB202CE2"/>
    <w:rsid w:val="00DA5F81"/>
    <w:rPr>
      <w:rFonts w:eastAsiaTheme="minorHAnsi"/>
      <w:lang w:eastAsia="en-US"/>
    </w:rPr>
  </w:style>
  <w:style w:type="paragraph" w:customStyle="1" w:styleId="02655D748E3D4067BAD005B640F3877A2">
    <w:name w:val="02655D748E3D4067BAD005B640F3877A2"/>
    <w:rsid w:val="00DA5F81"/>
    <w:rPr>
      <w:rFonts w:eastAsiaTheme="minorHAnsi"/>
      <w:lang w:eastAsia="en-US"/>
    </w:rPr>
  </w:style>
  <w:style w:type="paragraph" w:customStyle="1" w:styleId="A5157439E0834A1D90B2E24D7FD5B92C2">
    <w:name w:val="A5157439E0834A1D90B2E24D7FD5B92C2"/>
    <w:rsid w:val="00DA5F81"/>
    <w:rPr>
      <w:rFonts w:eastAsiaTheme="minorHAnsi"/>
      <w:lang w:eastAsia="en-US"/>
    </w:rPr>
  </w:style>
  <w:style w:type="paragraph" w:customStyle="1" w:styleId="2A0CC2A65A35406AB6127AAB493AD3ED2">
    <w:name w:val="2A0CC2A65A35406AB6127AAB493AD3ED2"/>
    <w:rsid w:val="00DA5F81"/>
    <w:rPr>
      <w:rFonts w:eastAsiaTheme="minorHAnsi"/>
      <w:lang w:eastAsia="en-US"/>
    </w:rPr>
  </w:style>
  <w:style w:type="paragraph" w:customStyle="1" w:styleId="D282E772210A403F9128D95CFCDA355E">
    <w:name w:val="D282E772210A403F9128D95CFCDA355E"/>
    <w:rsid w:val="00DA5F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539729AE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Geerhold</dc:creator>
  <cp:keywords/>
  <dc:description/>
  <cp:lastModifiedBy>Jan-Willem Geerhold</cp:lastModifiedBy>
  <cp:revision>3</cp:revision>
  <dcterms:created xsi:type="dcterms:W3CDTF">2018-05-22T10:27:00Z</dcterms:created>
  <dcterms:modified xsi:type="dcterms:W3CDTF">2018-05-22T10:27:00Z</dcterms:modified>
</cp:coreProperties>
</file>